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46E6" w14:textId="2306B43F" w:rsidR="00D377BB" w:rsidRDefault="00000000" w:rsidP="00005A2E">
      <w:pPr>
        <w:pStyle w:val="Akapitzlist"/>
        <w:ind w:left="0"/>
        <w:jc w:val="center"/>
        <w:rPr>
          <w:b/>
        </w:rPr>
      </w:pPr>
      <w:r>
        <w:rPr>
          <w:b/>
        </w:rPr>
        <w:t>PODRĘCZNIKI na rok szkolny 2022/23</w:t>
      </w:r>
    </w:p>
    <w:p w14:paraId="533D8C68" w14:textId="77777777" w:rsidR="00005A2E" w:rsidRDefault="00005A2E" w:rsidP="00005A2E">
      <w:pPr>
        <w:pStyle w:val="Akapitzlist"/>
        <w:ind w:left="0"/>
        <w:jc w:val="center"/>
        <w:rPr>
          <w:b/>
        </w:rPr>
      </w:pPr>
    </w:p>
    <w:p w14:paraId="6D8F7666" w14:textId="7B406278" w:rsidR="00D377BB" w:rsidRDefault="00000000" w:rsidP="00005A2E">
      <w:pPr>
        <w:pStyle w:val="Akapitzlist"/>
        <w:ind w:left="0"/>
        <w:jc w:val="both"/>
      </w:pPr>
      <w:r>
        <w:t>Wszystkie podręczniki do zajęć obowiązkowych szkoła nieodpłatnie wypożycza uczniom na początku roku szkolnego.</w:t>
      </w:r>
    </w:p>
    <w:p w14:paraId="33BE1E6B" w14:textId="77777777" w:rsidR="00D377BB" w:rsidRDefault="00D377BB" w:rsidP="00005A2E">
      <w:pPr>
        <w:pStyle w:val="Akapitzlist"/>
        <w:ind w:left="0"/>
        <w:jc w:val="both"/>
      </w:pPr>
    </w:p>
    <w:p w14:paraId="1FA1AFFC" w14:textId="77777777" w:rsidR="00D377BB" w:rsidRDefault="00000000" w:rsidP="00005A2E">
      <w:pPr>
        <w:pStyle w:val="Akapitzlist"/>
        <w:ind w:left="0"/>
        <w:jc w:val="both"/>
      </w:pPr>
      <w:r>
        <w:t xml:space="preserve">Uczniowie, którzy deklarują uczęszczanie na lekcje religii </w:t>
      </w:r>
      <w:r>
        <w:rPr>
          <w:u w:val="single"/>
        </w:rPr>
        <w:t>zobowiązani są</w:t>
      </w:r>
      <w:r>
        <w:t xml:space="preserve"> do zakupu podręcznika na dany rok szkolny (uczniowie klas IV, V i VI mogą odkupić podręcznik używany)</w:t>
      </w:r>
    </w:p>
    <w:p w14:paraId="18E92A78" w14:textId="77777777" w:rsidR="00D377BB" w:rsidRDefault="00000000" w:rsidP="00005A2E">
      <w:pPr>
        <w:pStyle w:val="Akapitzlist"/>
        <w:ind w:left="0"/>
        <w:jc w:val="both"/>
      </w:pPr>
      <w:r>
        <w:t>Uczniowie nie kupują ćwiczeń, tylko podręcznik!</w:t>
      </w:r>
    </w:p>
    <w:p w14:paraId="440F01DA" w14:textId="77777777" w:rsidR="00D377BB" w:rsidRDefault="00D377BB">
      <w:pPr>
        <w:pStyle w:val="Standard"/>
      </w:pPr>
    </w:p>
    <w:p w14:paraId="0EC6F43F" w14:textId="77777777" w:rsidR="00D377BB" w:rsidRDefault="00000000">
      <w:pPr>
        <w:pStyle w:val="Standard"/>
        <w:rPr>
          <w:b/>
          <w:bCs/>
        </w:rPr>
      </w:pPr>
      <w:r>
        <w:rPr>
          <w:b/>
          <w:bCs/>
        </w:rPr>
        <w:t>Podręczniki RELIGIA w roku szkolnym 2022/23</w:t>
      </w:r>
    </w:p>
    <w:p w14:paraId="0194C585" w14:textId="77777777" w:rsidR="00D377BB" w:rsidRDefault="00D377BB">
      <w:pPr>
        <w:pStyle w:val="Standard"/>
      </w:pPr>
    </w:p>
    <w:p w14:paraId="436A2E5F" w14:textId="77777777" w:rsidR="00D377BB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Klasa 1</w:t>
      </w:r>
    </w:p>
    <w:p w14:paraId="5B81CF0C" w14:textId="77777777" w:rsidR="00D377BB" w:rsidRDefault="00000000">
      <w:pPr>
        <w:pStyle w:val="Standard"/>
        <w:spacing w:line="276" w:lineRule="auto"/>
      </w:pPr>
      <w:r>
        <w:rPr>
          <w:b/>
          <w:i/>
        </w:rPr>
        <w:t>Poznaję Boży świat</w:t>
      </w:r>
      <w:r>
        <w:t>; wyd. Jedność</w:t>
      </w:r>
    </w:p>
    <w:p w14:paraId="1DF0F12E" w14:textId="77777777" w:rsidR="00D377BB" w:rsidRDefault="00D377BB">
      <w:pPr>
        <w:pStyle w:val="Standard"/>
        <w:spacing w:line="276" w:lineRule="auto"/>
      </w:pPr>
    </w:p>
    <w:p w14:paraId="3F6121D1" w14:textId="77777777" w:rsidR="00D377BB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Klasa 2</w:t>
      </w:r>
    </w:p>
    <w:p w14:paraId="0C5B19EF" w14:textId="77777777" w:rsidR="00D377BB" w:rsidRDefault="00000000">
      <w:pPr>
        <w:pStyle w:val="Standard"/>
        <w:spacing w:line="276" w:lineRule="auto"/>
      </w:pPr>
      <w:r>
        <w:rPr>
          <w:b/>
          <w:i/>
        </w:rPr>
        <w:t>Odkrywam Królestwo Boże</w:t>
      </w:r>
      <w:r>
        <w:t>; wyd. Jedność</w:t>
      </w:r>
    </w:p>
    <w:p w14:paraId="1DFE927C" w14:textId="77777777" w:rsidR="00D377BB" w:rsidRDefault="00D377BB">
      <w:pPr>
        <w:pStyle w:val="Standard"/>
        <w:spacing w:line="276" w:lineRule="auto"/>
      </w:pPr>
    </w:p>
    <w:p w14:paraId="4A465C6A" w14:textId="77777777" w:rsidR="00D377BB" w:rsidRDefault="00000000">
      <w:pPr>
        <w:pStyle w:val="Standard"/>
        <w:spacing w:line="276" w:lineRule="auto"/>
      </w:pPr>
      <w:r>
        <w:rPr>
          <w:b/>
          <w:bCs/>
        </w:rPr>
        <w:t>Klasa 3</w:t>
      </w:r>
    </w:p>
    <w:p w14:paraId="08541F49" w14:textId="77777777" w:rsidR="00D377BB" w:rsidRDefault="00000000">
      <w:pPr>
        <w:pStyle w:val="Standard"/>
        <w:spacing w:line="276" w:lineRule="auto"/>
      </w:pPr>
      <w:r>
        <w:rPr>
          <w:b/>
          <w:i/>
        </w:rPr>
        <w:t>Poznaję Jezusa</w:t>
      </w:r>
      <w:r>
        <w:t xml:space="preserve"> (nowość!); wyd. Jedność</w:t>
      </w:r>
    </w:p>
    <w:p w14:paraId="1E40DFA8" w14:textId="77777777" w:rsidR="00D377BB" w:rsidRDefault="00D377BB">
      <w:pPr>
        <w:pStyle w:val="Standard"/>
        <w:spacing w:line="276" w:lineRule="auto"/>
        <w:rPr>
          <w:b/>
          <w:bCs/>
        </w:rPr>
      </w:pPr>
    </w:p>
    <w:p w14:paraId="39D0E2FC" w14:textId="77777777" w:rsidR="00D377BB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Klasa 4</w:t>
      </w:r>
    </w:p>
    <w:p w14:paraId="1DA0A4CE" w14:textId="77777777" w:rsidR="00D377BB" w:rsidRDefault="00000000">
      <w:pPr>
        <w:pStyle w:val="Standard"/>
        <w:spacing w:line="276" w:lineRule="auto"/>
      </w:pPr>
      <w:r>
        <w:rPr>
          <w:b/>
          <w:i/>
        </w:rPr>
        <w:t xml:space="preserve">Miejsca pełne </w:t>
      </w:r>
      <w:proofErr w:type="spellStart"/>
      <w:r>
        <w:rPr>
          <w:b/>
          <w:i/>
        </w:rPr>
        <w:t>BOGActw</w:t>
      </w:r>
      <w:proofErr w:type="spellEnd"/>
      <w:r>
        <w:t>; wyd. Jedność</w:t>
      </w:r>
    </w:p>
    <w:p w14:paraId="36DF42B6" w14:textId="77777777" w:rsidR="00D377BB" w:rsidRDefault="00D377BB">
      <w:pPr>
        <w:pStyle w:val="Standard"/>
        <w:spacing w:line="276" w:lineRule="auto"/>
      </w:pPr>
    </w:p>
    <w:p w14:paraId="2E0F0BB9" w14:textId="77777777" w:rsidR="00D377BB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Klasa 5</w:t>
      </w:r>
    </w:p>
    <w:p w14:paraId="12417640" w14:textId="77777777" w:rsidR="00D377BB" w:rsidRDefault="00000000">
      <w:pPr>
        <w:pStyle w:val="Standard"/>
        <w:spacing w:line="276" w:lineRule="auto"/>
      </w:pPr>
      <w:r>
        <w:rPr>
          <w:b/>
          <w:i/>
        </w:rPr>
        <w:t>Szczęśliwi, którzy szukają prawdy</w:t>
      </w:r>
      <w:r>
        <w:t>; wyd. Jedność</w:t>
      </w:r>
    </w:p>
    <w:p w14:paraId="74623802" w14:textId="77777777" w:rsidR="00D377BB" w:rsidRDefault="00D377BB">
      <w:pPr>
        <w:pStyle w:val="Standard"/>
        <w:spacing w:line="276" w:lineRule="auto"/>
      </w:pPr>
    </w:p>
    <w:p w14:paraId="770B9EDB" w14:textId="77777777" w:rsidR="00D377BB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Klasa 6</w:t>
      </w:r>
    </w:p>
    <w:p w14:paraId="13DA3AC3" w14:textId="77777777" w:rsidR="00D377BB" w:rsidRDefault="00000000">
      <w:pPr>
        <w:pStyle w:val="Standard"/>
        <w:spacing w:line="276" w:lineRule="auto"/>
      </w:pPr>
      <w:r>
        <w:rPr>
          <w:b/>
          <w:i/>
        </w:rPr>
        <w:t>Szczęśliwi, którzy odkrywają piękno</w:t>
      </w:r>
      <w:r>
        <w:t>; wyd. Jedność</w:t>
      </w:r>
    </w:p>
    <w:p w14:paraId="360D006A" w14:textId="77777777" w:rsidR="00D377BB" w:rsidRDefault="00D377BB">
      <w:pPr>
        <w:pStyle w:val="Standard"/>
        <w:spacing w:line="276" w:lineRule="auto"/>
      </w:pPr>
    </w:p>
    <w:p w14:paraId="2BD5B77A" w14:textId="77777777" w:rsidR="00D377BB" w:rsidRDefault="00000000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Klasa 7</w:t>
      </w:r>
    </w:p>
    <w:p w14:paraId="40EC9C69" w14:textId="77777777" w:rsidR="00D377BB" w:rsidRDefault="00000000">
      <w:pPr>
        <w:pStyle w:val="Standard"/>
        <w:spacing w:line="276" w:lineRule="auto"/>
      </w:pPr>
      <w:r>
        <w:rPr>
          <w:b/>
          <w:i/>
        </w:rPr>
        <w:t>Szczęśliwi, którzy czynią dobro</w:t>
      </w:r>
      <w:r>
        <w:t xml:space="preserve"> (nowość!); wyd. Jedność</w:t>
      </w:r>
    </w:p>
    <w:p w14:paraId="503940DC" w14:textId="77777777" w:rsidR="00D377BB" w:rsidRDefault="00D377BB">
      <w:pPr>
        <w:pStyle w:val="Standard"/>
        <w:spacing w:line="276" w:lineRule="auto"/>
      </w:pPr>
    </w:p>
    <w:p w14:paraId="3F7A1429" w14:textId="77777777" w:rsidR="00D377BB" w:rsidRDefault="00000000">
      <w:pPr>
        <w:pStyle w:val="Standard"/>
        <w:spacing w:line="276" w:lineRule="auto"/>
      </w:pPr>
      <w:r>
        <w:rPr>
          <w:b/>
          <w:bCs/>
        </w:rPr>
        <w:t>Klasa 8</w:t>
      </w:r>
      <w:r>
        <w:t xml:space="preserve"> </w:t>
      </w:r>
    </w:p>
    <w:p w14:paraId="4964335F" w14:textId="77777777" w:rsidR="00D377BB" w:rsidRDefault="00000000">
      <w:pPr>
        <w:pStyle w:val="Standard"/>
        <w:spacing w:line="276" w:lineRule="auto"/>
      </w:pPr>
      <w:r>
        <w:t>Bez podręcznika.</w:t>
      </w:r>
    </w:p>
    <w:p w14:paraId="2413B27C" w14:textId="77777777" w:rsidR="00D377BB" w:rsidRDefault="00D377BB">
      <w:pPr>
        <w:pStyle w:val="Standard"/>
        <w:spacing w:line="276" w:lineRule="auto"/>
      </w:pPr>
    </w:p>
    <w:sectPr w:rsidR="00D377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1F4C" w14:textId="77777777" w:rsidR="00E70C13" w:rsidRDefault="00E70C13">
      <w:r>
        <w:separator/>
      </w:r>
    </w:p>
  </w:endnote>
  <w:endnote w:type="continuationSeparator" w:id="0">
    <w:p w14:paraId="6E3C3862" w14:textId="77777777" w:rsidR="00E70C13" w:rsidRDefault="00E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E279" w14:textId="77777777" w:rsidR="00E70C13" w:rsidRDefault="00E70C13">
      <w:r>
        <w:rPr>
          <w:color w:val="000000"/>
        </w:rPr>
        <w:separator/>
      </w:r>
    </w:p>
  </w:footnote>
  <w:footnote w:type="continuationSeparator" w:id="0">
    <w:p w14:paraId="2EE7F64C" w14:textId="77777777" w:rsidR="00E70C13" w:rsidRDefault="00E70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377BB"/>
    <w:rsid w:val="00005A2E"/>
    <w:rsid w:val="00D377BB"/>
    <w:rsid w:val="00E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B2D5"/>
  <w15:docId w15:val="{3688B480-7E5A-4E8F-8639-D70519D8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sp5dy</dc:creator>
  <cp:lastModifiedBy>Anna Wilczek</cp:lastModifiedBy>
  <cp:revision>2</cp:revision>
  <cp:lastPrinted>2022-05-31T10:57:00Z</cp:lastPrinted>
  <dcterms:created xsi:type="dcterms:W3CDTF">2022-07-27T14:13:00Z</dcterms:created>
  <dcterms:modified xsi:type="dcterms:W3CDTF">2022-07-27T14:13:00Z</dcterms:modified>
</cp:coreProperties>
</file>